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E8" w:rsidRDefault="00610DE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2" o:spid="_x0000_s1026" type="#_x0000_t75" alt="logo_ssv" style="position:absolute;margin-left:329.8pt;margin-top:-.2pt;width:179.15pt;height:81.2pt;z-index:-251656704;visibility:visible" wrapcoords="-90 0 -90 21400 21600 21400 21600 0 -90 0">
            <v:imagedata r:id="rId7" o:title=""/>
            <w10:wrap type="through"/>
          </v:shape>
        </w:pict>
      </w:r>
    </w:p>
    <w:p w:rsidR="00610DE8" w:rsidRDefault="00610DE8">
      <w:pPr>
        <w:rPr>
          <w:rFonts w:ascii="Arial" w:hAnsi="Arial" w:cs="Arial"/>
          <w:sz w:val="32"/>
          <w:szCs w:val="32"/>
        </w:rPr>
      </w:pPr>
    </w:p>
    <w:p w:rsidR="00610DE8" w:rsidRDefault="00610DE8">
      <w:pPr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Line 7" o:spid="_x0000_s1027" style="position:absolute;z-index:-251660800;visibility:visible" from="0,39.8pt" to="326pt,39.8pt" strokecolor="silver" strokeweight="4.5pt">
            <w10:anchorlock/>
          </v:line>
        </w:pict>
      </w:r>
      <w:r>
        <w:rPr>
          <w:noProof/>
        </w:rPr>
        <w:pict>
          <v:line id="Line 5" o:spid="_x0000_s1028" style="position:absolute;z-index:-251661824;visibility:visible" from="0,-18.6pt" to="326pt,-18.6pt" strokecolor="silver" strokeweight="4.5pt">
            <w10:anchorlock/>
          </v:line>
        </w:pict>
      </w:r>
      <w:r>
        <w:rPr>
          <w:rFonts w:ascii="Arial" w:hAnsi="Arial" w:cs="Arial"/>
          <w:sz w:val="32"/>
          <w:szCs w:val="32"/>
        </w:rPr>
        <w:t>STADTSPORTVERBAND DORSTEN E.V.</w:t>
      </w:r>
    </w:p>
    <w:p w:rsidR="00610DE8" w:rsidRDefault="00610DE8" w:rsidP="00FF4ACC">
      <w:pPr>
        <w:ind w:left="360"/>
        <w:rPr>
          <w:rFonts w:ascii="Century Gothic" w:hAnsi="Century Gothic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9" type="#_x0000_t202" style="position:absolute;left:0;text-align:left;margin-left:-9pt;margin-top:123.55pt;width:315pt;height:17.2pt;z-index:251658752;visibility:visible;mso-position-vertical-relative:page" stroked="f">
            <v:textbox>
              <w:txbxContent>
                <w:p w:rsidR="00610DE8" w:rsidRPr="00607B4A" w:rsidRDefault="00610DE8" w:rsidP="00CF32C5">
                  <w:pPr>
                    <w:rPr>
                      <w:rFonts w:ascii="Arial" w:hAnsi="Arial"/>
                      <w:color w:val="808080"/>
                      <w:sz w:val="20"/>
                      <w:szCs w:val="20"/>
                    </w:rPr>
                  </w:pPr>
                  <w:r w:rsidRPr="00607B4A">
                    <w:rPr>
                      <w:rFonts w:ascii="Arial" w:hAnsi="Arial"/>
                      <w:color w:val="808080"/>
                      <w:sz w:val="20"/>
                      <w:szCs w:val="20"/>
                    </w:rPr>
                    <w:t>Homepage Stadtsportverband:</w:t>
                  </w:r>
                  <w:r>
                    <w:rPr>
                      <w:rFonts w:ascii="Arial" w:hAnsi="Arial"/>
                      <w:color w:val="808080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607B4A">
                      <w:rPr>
                        <w:rStyle w:val="Hyperlink"/>
                        <w:rFonts w:ascii="Arial" w:hAnsi="Arial"/>
                        <w:color w:val="808080"/>
                        <w:sz w:val="20"/>
                        <w:szCs w:val="20"/>
                        <w:u w:val="none"/>
                      </w:rPr>
                      <w:t>www.stadtsportverband-dorsten.de</w:t>
                    </w:r>
                  </w:hyperlink>
                </w:p>
                <w:p w:rsidR="00610DE8" w:rsidRPr="00CF32C5" w:rsidRDefault="00610DE8" w:rsidP="00CF32C5"/>
              </w:txbxContent>
            </v:textbox>
            <w10:wrap anchory="page"/>
            <w10:anchorlock/>
          </v:shape>
        </w:pict>
      </w:r>
      <w:r>
        <w:rPr>
          <w:rFonts w:ascii="Century Gothic" w:hAnsi="Century Gothic"/>
          <w:sz w:val="28"/>
          <w:szCs w:val="28"/>
        </w:rPr>
        <w:t xml:space="preserve">                Fachschaft Schießen</w:t>
      </w:r>
    </w:p>
    <w:p w:rsidR="00610DE8" w:rsidRDefault="00610DE8">
      <w:pPr>
        <w:rPr>
          <w:rFonts w:ascii="Arial" w:hAnsi="Arial" w:cs="Arial"/>
          <w:sz w:val="16"/>
          <w:szCs w:val="16"/>
          <w:u w:val="single"/>
        </w:rPr>
      </w:pPr>
      <w:r>
        <w:rPr>
          <w:noProof/>
        </w:rPr>
        <w:pict>
          <v:line id="Line 10" o:spid="_x0000_s1030" style="position:absolute;flip:x y;z-index:-251659776;visibility:visible" from="324pt,4.25pt" to="324pt,184.25pt" strokecolor="silver" strokeweight="4.5pt"/>
        </w:pict>
      </w:r>
    </w:p>
    <w:p w:rsidR="00610DE8" w:rsidRDefault="00610DE8">
      <w:pPr>
        <w:rPr>
          <w:rFonts w:ascii="Arial" w:hAnsi="Arial" w:cs="Arial"/>
          <w:sz w:val="16"/>
          <w:szCs w:val="16"/>
          <w:u w:val="single"/>
        </w:rPr>
      </w:pPr>
      <w:r>
        <w:rPr>
          <w:noProof/>
        </w:rPr>
        <w:pict>
          <v:shape id="Text Box 13" o:spid="_x0000_s1031" type="#_x0000_t202" style="position:absolute;margin-left:333pt;margin-top:132.55pt;width:198pt;height:204.95pt;z-index:251657728;visibility:visible;mso-position-vertical-relative:page" filled="f" stroked="f">
            <v:textbox>
              <w:txbxContent>
                <w:p w:rsidR="00610DE8" w:rsidRPr="00FF4ACC" w:rsidRDefault="00610DE8">
                  <w:pPr>
                    <w:rPr>
                      <w:rFonts w:ascii="Arial" w:hAnsi="Arial"/>
                      <w:color w:val="808080"/>
                      <w:sz w:val="20"/>
                      <w:szCs w:val="20"/>
                      <w:u w:val="single"/>
                    </w:rPr>
                  </w:pPr>
                  <w:r w:rsidRPr="00FF4ACC">
                    <w:rPr>
                      <w:rFonts w:ascii="Arial" w:hAnsi="Arial"/>
                      <w:color w:val="808080"/>
                      <w:sz w:val="20"/>
                      <w:szCs w:val="20"/>
                      <w:u w:val="single"/>
                    </w:rPr>
                    <w:t>Fachschaft Schießen:</w:t>
                  </w:r>
                </w:p>
                <w:p w:rsidR="00610DE8" w:rsidRDefault="00610DE8">
                  <w:pPr>
                    <w:rPr>
                      <w:rFonts w:ascii="Arial" w:hAnsi="Arial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808080"/>
                      <w:sz w:val="20"/>
                      <w:szCs w:val="20"/>
                    </w:rPr>
                    <w:t>Christiane Broders</w:t>
                  </w:r>
                </w:p>
                <w:p w:rsidR="00610DE8" w:rsidRDefault="00610DE8">
                  <w:pPr>
                    <w:rPr>
                      <w:rFonts w:ascii="Arial" w:hAnsi="Arial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808080"/>
                      <w:sz w:val="20"/>
                      <w:szCs w:val="20"/>
                    </w:rPr>
                    <w:t>Wulderheideweg 17a</w:t>
                  </w:r>
                </w:p>
                <w:p w:rsidR="00610DE8" w:rsidRDefault="00610DE8">
                  <w:pPr>
                    <w:rPr>
                      <w:rFonts w:ascii="Arial" w:hAnsi="Arial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808080"/>
                      <w:sz w:val="20"/>
                      <w:szCs w:val="20"/>
                    </w:rPr>
                    <w:t>46286 Dorsten</w:t>
                  </w:r>
                </w:p>
                <w:p w:rsidR="00610DE8" w:rsidRDefault="00610DE8">
                  <w:pPr>
                    <w:rPr>
                      <w:rFonts w:ascii="Arial" w:hAnsi="Arial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808080"/>
                      <w:sz w:val="20"/>
                      <w:szCs w:val="20"/>
                    </w:rPr>
                    <w:t>Telefon: 02866 / 1429</w:t>
                  </w:r>
                </w:p>
                <w:p w:rsidR="00610DE8" w:rsidRDefault="00610DE8">
                  <w:pPr>
                    <w:rPr>
                      <w:rFonts w:ascii="Arial" w:hAnsi="Arial"/>
                      <w:color w:val="808080"/>
                      <w:sz w:val="20"/>
                      <w:szCs w:val="20"/>
                      <w:lang w:val="it-IT"/>
                    </w:rPr>
                  </w:pPr>
                  <w:hyperlink r:id="rId9" w:history="1">
                    <w:r w:rsidRPr="00237456">
                      <w:rPr>
                        <w:rStyle w:val="Hyperlink"/>
                        <w:rFonts w:ascii="Arial" w:hAnsi="Arial"/>
                        <w:sz w:val="20"/>
                        <w:szCs w:val="20"/>
                        <w:lang w:val="it-IT"/>
                      </w:rPr>
                      <w:t>chribrod@web.de</w:t>
                    </w:r>
                  </w:hyperlink>
                </w:p>
                <w:p w:rsidR="00610DE8" w:rsidRPr="00B34CCC" w:rsidRDefault="00610DE8">
                  <w:pPr>
                    <w:rPr>
                      <w:rFonts w:ascii="Arial" w:hAnsi="Arial"/>
                      <w:color w:val="808080"/>
                      <w:sz w:val="20"/>
                      <w:szCs w:val="20"/>
                      <w:lang w:val="it-IT"/>
                    </w:rPr>
                  </w:pPr>
                </w:p>
                <w:p w:rsidR="00610DE8" w:rsidRDefault="00610DE8">
                  <w:pPr>
                    <w:rPr>
                      <w:rFonts w:ascii="Arial" w:hAnsi="Arial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808080"/>
                      <w:sz w:val="20"/>
                      <w:szCs w:val="20"/>
                    </w:rPr>
                    <w:t>Ralf Eberwein</w:t>
                  </w:r>
                </w:p>
                <w:p w:rsidR="00610DE8" w:rsidRDefault="00610DE8">
                  <w:pPr>
                    <w:rPr>
                      <w:rFonts w:ascii="Arial" w:hAnsi="Arial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808080"/>
                      <w:sz w:val="20"/>
                      <w:szCs w:val="20"/>
                    </w:rPr>
                    <w:t>Biberweg 3</w:t>
                  </w:r>
                </w:p>
                <w:p w:rsidR="00610DE8" w:rsidRDefault="00610DE8">
                  <w:pPr>
                    <w:rPr>
                      <w:rFonts w:ascii="Arial" w:hAnsi="Arial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808080"/>
                      <w:sz w:val="20"/>
                      <w:szCs w:val="20"/>
                    </w:rPr>
                    <w:t>46282 Dorsten</w:t>
                  </w:r>
                </w:p>
                <w:p w:rsidR="00610DE8" w:rsidRDefault="00610DE8">
                  <w:pPr>
                    <w:rPr>
                      <w:rFonts w:ascii="Arial" w:hAnsi="Arial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808080"/>
                      <w:sz w:val="20"/>
                      <w:szCs w:val="20"/>
                    </w:rPr>
                    <w:t>Telefon: 02362/ 993543</w:t>
                  </w:r>
                </w:p>
                <w:p w:rsidR="00610DE8" w:rsidRDefault="00610DE8">
                  <w:pPr>
                    <w:rPr>
                      <w:rFonts w:ascii="Arial" w:hAnsi="Arial"/>
                      <w:color w:val="808080"/>
                      <w:sz w:val="20"/>
                      <w:szCs w:val="20"/>
                    </w:rPr>
                  </w:pPr>
                  <w:hyperlink r:id="rId10" w:history="1">
                    <w:r w:rsidRPr="00237456">
                      <w:rPr>
                        <w:rStyle w:val="Hyperlink"/>
                        <w:rFonts w:ascii="Arial" w:hAnsi="Arial"/>
                        <w:sz w:val="20"/>
                        <w:szCs w:val="20"/>
                      </w:rPr>
                      <w:t>ralf-eberwein@hotmail.de</w:t>
                    </w:r>
                  </w:hyperlink>
                </w:p>
                <w:p w:rsidR="00610DE8" w:rsidRDefault="00610DE8">
                  <w:pPr>
                    <w:rPr>
                      <w:rFonts w:ascii="Arial" w:hAnsi="Arial"/>
                      <w:color w:val="808080"/>
                      <w:sz w:val="20"/>
                      <w:szCs w:val="20"/>
                    </w:rPr>
                  </w:pPr>
                </w:p>
                <w:p w:rsidR="00610DE8" w:rsidRDefault="00610DE8">
                  <w:pPr>
                    <w:rPr>
                      <w:rFonts w:ascii="Arial" w:hAnsi="Arial"/>
                      <w:color w:val="808080"/>
                      <w:sz w:val="20"/>
                      <w:szCs w:val="20"/>
                    </w:rPr>
                  </w:pPr>
                </w:p>
                <w:p w:rsidR="00610DE8" w:rsidRPr="00592451" w:rsidRDefault="00610DE8">
                  <w:pPr>
                    <w:rPr>
                      <w:rFonts w:ascii="Arial" w:hAnsi="Arial"/>
                      <w:color w:val="808080"/>
                      <w:sz w:val="20"/>
                      <w:szCs w:val="20"/>
                      <w:lang w:val="en-US"/>
                    </w:rPr>
                  </w:pPr>
                  <w:r w:rsidRPr="00592451">
                    <w:rPr>
                      <w:rFonts w:ascii="Arial" w:hAnsi="Arial"/>
                      <w:color w:val="808080"/>
                      <w:sz w:val="20"/>
                      <w:szCs w:val="20"/>
                      <w:lang w:val="en-US"/>
                    </w:rPr>
                    <w:t>Homepage Stadtsportverband:</w:t>
                  </w:r>
                </w:p>
                <w:p w:rsidR="00610DE8" w:rsidRPr="00592451" w:rsidRDefault="00610DE8">
                  <w:pPr>
                    <w:rPr>
                      <w:rFonts w:ascii="Arial" w:hAnsi="Arial"/>
                      <w:color w:val="808080"/>
                      <w:sz w:val="20"/>
                      <w:szCs w:val="20"/>
                      <w:lang w:val="en-US"/>
                    </w:rPr>
                  </w:pPr>
                  <w:hyperlink r:id="rId11" w:history="1">
                    <w:r w:rsidRPr="00592451">
                      <w:rPr>
                        <w:rStyle w:val="Hyperlink"/>
                        <w:rFonts w:ascii="Arial" w:hAnsi="Arial"/>
                        <w:color w:val="808080"/>
                        <w:sz w:val="20"/>
                        <w:szCs w:val="20"/>
                        <w:u w:val="none"/>
                        <w:lang w:val="en-US"/>
                      </w:rPr>
                      <w:t>www.stadtsportverband-dorsten.de</w:t>
                    </w:r>
                  </w:hyperlink>
                </w:p>
                <w:p w:rsidR="00610DE8" w:rsidRPr="00592451" w:rsidRDefault="00610DE8">
                  <w:pPr>
                    <w:rPr>
                      <w:rFonts w:ascii="Arial" w:hAnsi="Arial"/>
                      <w:color w:val="808080"/>
                      <w:sz w:val="20"/>
                      <w:szCs w:val="20"/>
                      <w:lang w:val="en-US"/>
                    </w:rPr>
                  </w:pPr>
                </w:p>
                <w:p w:rsidR="00610DE8" w:rsidRPr="00592451" w:rsidRDefault="00610DE8">
                  <w:pPr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610DE8" w:rsidRDefault="00610DE8">
      <w:pPr>
        <w:rPr>
          <w:rFonts w:ascii="Arial" w:hAnsi="Arial" w:cs="Arial"/>
        </w:rPr>
      </w:pPr>
    </w:p>
    <w:p w:rsidR="00610DE8" w:rsidRDefault="00610DE8" w:rsidP="006F2C0F">
      <w:pPr>
        <w:tabs>
          <w:tab w:val="left" w:pos="540"/>
        </w:tabs>
        <w:rPr>
          <w:rFonts w:ascii="Arial" w:hAnsi="Arial" w:cs="Arial"/>
          <w:sz w:val="16"/>
        </w:rPr>
      </w:pPr>
      <w:r>
        <w:rPr>
          <w:noProof/>
        </w:rPr>
        <w:pict>
          <v:shape id="Textfeld 2" o:spid="_x0000_s1032" type="#_x0000_t202" style="position:absolute;margin-left:165.65pt;margin-top:4.8pt;width:108.85pt;height:152.5pt;z-index:251660800;visibility:visible">
            <v:textbox>
              <w:txbxContent>
                <w:p w:rsidR="00610DE8" w:rsidRPr="002455BC" w:rsidRDefault="00610DE8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2455B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Schützenverein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e</w:t>
                  </w:r>
                  <w:r w:rsidRPr="002455B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:</w:t>
                  </w:r>
                </w:p>
                <w:p w:rsidR="00610DE8" w:rsidRPr="002455BC" w:rsidRDefault="00610D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55BC">
                    <w:rPr>
                      <w:rFonts w:ascii="Arial" w:hAnsi="Arial" w:cs="Arial"/>
                      <w:sz w:val="16"/>
                      <w:szCs w:val="16"/>
                    </w:rPr>
                    <w:t>Altendorf Ulfkotte</w:t>
                  </w:r>
                </w:p>
                <w:p w:rsidR="00610DE8" w:rsidRPr="002455BC" w:rsidRDefault="00610D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55BC">
                    <w:rPr>
                      <w:rFonts w:ascii="Arial" w:hAnsi="Arial" w:cs="Arial"/>
                      <w:sz w:val="16"/>
                      <w:szCs w:val="16"/>
                    </w:rPr>
                    <w:t>Deuten</w:t>
                  </w:r>
                </w:p>
                <w:p w:rsidR="00610DE8" w:rsidRPr="002455BC" w:rsidRDefault="00610D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55BC">
                    <w:rPr>
                      <w:rFonts w:ascii="Arial" w:hAnsi="Arial" w:cs="Arial"/>
                      <w:sz w:val="16"/>
                      <w:szCs w:val="16"/>
                    </w:rPr>
                    <w:t>Dorf Hervest</w:t>
                  </w:r>
                </w:p>
                <w:p w:rsidR="00610DE8" w:rsidRPr="002455BC" w:rsidRDefault="00610D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55BC">
                    <w:rPr>
                      <w:rFonts w:ascii="Arial" w:hAnsi="Arial" w:cs="Arial"/>
                      <w:sz w:val="16"/>
                      <w:szCs w:val="16"/>
                    </w:rPr>
                    <w:t>Dorsten Altstadt</w:t>
                  </w:r>
                </w:p>
                <w:p w:rsidR="00610DE8" w:rsidRPr="002455BC" w:rsidRDefault="00610D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55BC">
                    <w:rPr>
                      <w:rFonts w:ascii="Arial" w:hAnsi="Arial" w:cs="Arial"/>
                      <w:sz w:val="16"/>
                      <w:szCs w:val="16"/>
                    </w:rPr>
                    <w:t>Feldmark I + II</w:t>
                  </w:r>
                </w:p>
                <w:p w:rsidR="00610DE8" w:rsidRPr="002455BC" w:rsidRDefault="00610D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55BC">
                    <w:rPr>
                      <w:rFonts w:ascii="Arial" w:hAnsi="Arial" w:cs="Arial"/>
                      <w:sz w:val="16"/>
                      <w:szCs w:val="16"/>
                    </w:rPr>
                    <w:t>Hervest Dorsten</w:t>
                  </w:r>
                </w:p>
                <w:p w:rsidR="00610DE8" w:rsidRPr="002455BC" w:rsidRDefault="00610D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55BC">
                    <w:rPr>
                      <w:rFonts w:ascii="Arial" w:hAnsi="Arial" w:cs="Arial"/>
                      <w:sz w:val="16"/>
                      <w:szCs w:val="16"/>
                    </w:rPr>
                    <w:t>Holsterhausen 53</w:t>
                  </w:r>
                </w:p>
                <w:p w:rsidR="00610DE8" w:rsidRPr="002455BC" w:rsidRDefault="00610D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55BC">
                    <w:rPr>
                      <w:rFonts w:ascii="Arial" w:hAnsi="Arial" w:cs="Arial"/>
                      <w:sz w:val="16"/>
                      <w:szCs w:val="16"/>
                    </w:rPr>
                    <w:t>Holsterhausen Dorf</w:t>
                  </w:r>
                </w:p>
                <w:p w:rsidR="00610DE8" w:rsidRPr="002455BC" w:rsidRDefault="00610D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55BC">
                    <w:rPr>
                      <w:rFonts w:ascii="Arial" w:hAnsi="Arial" w:cs="Arial"/>
                      <w:sz w:val="16"/>
                      <w:szCs w:val="16"/>
                    </w:rPr>
                    <w:t>Lembeck</w:t>
                  </w:r>
                </w:p>
                <w:p w:rsidR="00610DE8" w:rsidRPr="002455BC" w:rsidRDefault="00610D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55BC">
                    <w:rPr>
                      <w:rFonts w:ascii="Arial" w:hAnsi="Arial" w:cs="Arial"/>
                      <w:sz w:val="16"/>
                      <w:szCs w:val="16"/>
                    </w:rPr>
                    <w:t>Rhade</w:t>
                  </w:r>
                </w:p>
                <w:p w:rsidR="00610DE8" w:rsidRPr="002455BC" w:rsidRDefault="00610D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55BC">
                    <w:rPr>
                      <w:rFonts w:ascii="Arial" w:hAnsi="Arial" w:cs="Arial"/>
                      <w:sz w:val="16"/>
                      <w:szCs w:val="16"/>
                    </w:rPr>
                    <w:t>St. Marien</w:t>
                  </w:r>
                </w:p>
                <w:p w:rsidR="00610DE8" w:rsidRPr="002455BC" w:rsidRDefault="00610D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55BC">
                    <w:rPr>
                      <w:rFonts w:ascii="Arial" w:hAnsi="Arial" w:cs="Arial"/>
                      <w:sz w:val="16"/>
                      <w:szCs w:val="16"/>
                    </w:rPr>
                    <w:t>Wulfen</w:t>
                  </w:r>
                </w:p>
                <w:p w:rsidR="00610DE8" w:rsidRDefault="00610DE8"/>
              </w:txbxContent>
            </v:textbox>
          </v:shape>
        </w:pict>
      </w:r>
      <w:r>
        <w:rPr>
          <w:rFonts w:ascii="Arial" w:hAnsi="Arial" w:cs="Arial"/>
          <w:sz w:val="16"/>
        </w:rPr>
        <w:tab/>
      </w:r>
    </w:p>
    <w:p w:rsidR="00610DE8" w:rsidRDefault="00610DE8" w:rsidP="006F2C0F">
      <w:pPr>
        <w:tabs>
          <w:tab w:val="left" w:pos="5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SG der Dorstener Altstadtschützen  </w:t>
      </w:r>
    </w:p>
    <w:p w:rsidR="00610DE8" w:rsidRDefault="00610DE8" w:rsidP="006F2C0F">
      <w:pPr>
        <w:tabs>
          <w:tab w:val="left" w:pos="5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SG Holsterhausen-53 e.V.</w:t>
      </w:r>
    </w:p>
    <w:p w:rsidR="00610DE8" w:rsidRDefault="00610DE8" w:rsidP="006F2C0F">
      <w:pPr>
        <w:tabs>
          <w:tab w:val="left" w:pos="5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SG Holsterhausen-Dorf e.V.</w:t>
      </w:r>
    </w:p>
    <w:p w:rsidR="00610DE8" w:rsidRDefault="00610DE8" w:rsidP="006F2C0F">
      <w:pPr>
        <w:tabs>
          <w:tab w:val="left" w:pos="5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SSC Lembeck e.V.</w:t>
      </w:r>
    </w:p>
    <w:p w:rsidR="00610DE8" w:rsidRDefault="00610DE8" w:rsidP="006F2C0F">
      <w:pPr>
        <w:tabs>
          <w:tab w:val="left" w:pos="5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SG Rhade e.V.</w:t>
      </w:r>
    </w:p>
    <w:p w:rsidR="00610DE8" w:rsidRDefault="00610DE8" w:rsidP="006F2C0F">
      <w:pPr>
        <w:tabs>
          <w:tab w:val="left" w:pos="5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SSC Wulfen e.V.</w:t>
      </w:r>
    </w:p>
    <w:p w:rsidR="00610DE8" w:rsidRDefault="00610DE8" w:rsidP="006F2C0F">
      <w:pPr>
        <w:tabs>
          <w:tab w:val="left" w:pos="5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SG Altschermbeck e.V.</w:t>
      </w:r>
    </w:p>
    <w:p w:rsidR="00610DE8" w:rsidRDefault="00610DE8" w:rsidP="006F2C0F">
      <w:pPr>
        <w:tabs>
          <w:tab w:val="left" w:pos="5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SG Feldmark I + II</w:t>
      </w:r>
    </w:p>
    <w:p w:rsidR="00610DE8" w:rsidRDefault="00610DE8" w:rsidP="006F2C0F">
      <w:pPr>
        <w:tabs>
          <w:tab w:val="left" w:pos="5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SSV Alterndorf-Ulfkotte</w:t>
      </w:r>
    </w:p>
    <w:p w:rsidR="00610DE8" w:rsidRDefault="00610DE8">
      <w:pPr>
        <w:rPr>
          <w:rFonts w:ascii="Arial" w:hAnsi="Arial" w:cs="Arial"/>
        </w:rPr>
      </w:pPr>
    </w:p>
    <w:p w:rsidR="00610DE8" w:rsidRDefault="00610DE8" w:rsidP="006753FC">
      <w:pPr>
        <w:tabs>
          <w:tab w:val="left" w:pos="5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Presse:</w:t>
      </w:r>
    </w:p>
    <w:p w:rsidR="00610DE8" w:rsidRDefault="00610DE8" w:rsidP="006753FC">
      <w:pPr>
        <w:tabs>
          <w:tab w:val="left" w:pos="5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Dorstener Zeitung</w:t>
      </w:r>
    </w:p>
    <w:p w:rsidR="00610DE8" w:rsidRPr="00E66D04" w:rsidRDefault="00610DE8" w:rsidP="006753FC">
      <w:pPr>
        <w:tabs>
          <w:tab w:val="left" w:pos="5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Stadtspiegel</w:t>
      </w:r>
    </w:p>
    <w:p w:rsidR="00610DE8" w:rsidRDefault="00610DE8">
      <w:pPr>
        <w:rPr>
          <w:rFonts w:ascii="Arial" w:hAnsi="Arial" w:cs="Arial"/>
        </w:rPr>
      </w:pPr>
    </w:p>
    <w:p w:rsidR="00610DE8" w:rsidRDefault="00610DE8">
      <w:pPr>
        <w:rPr>
          <w:rFonts w:ascii="Arial" w:hAnsi="Arial" w:cs="Arial"/>
        </w:rPr>
      </w:pPr>
    </w:p>
    <w:p w:rsidR="00610DE8" w:rsidRDefault="00610DE8">
      <w:pPr>
        <w:rPr>
          <w:rFonts w:ascii="Arial" w:hAnsi="Arial" w:cs="Arial"/>
        </w:rPr>
      </w:pPr>
    </w:p>
    <w:p w:rsidR="00610DE8" w:rsidRDefault="00610DE8" w:rsidP="00B0742D">
      <w:pPr>
        <w:tabs>
          <w:tab w:val="left" w:pos="79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0DE8" w:rsidRDefault="00610DE8" w:rsidP="00B0742D">
      <w:pPr>
        <w:tabs>
          <w:tab w:val="left" w:pos="79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 w:rsidRPr="00B0742D">
        <w:rPr>
          <w:rFonts w:ascii="Arial" w:hAnsi="Arial" w:cs="Arial"/>
          <w:b/>
        </w:rPr>
        <w:t xml:space="preserve"> Bürgerschützen </w:t>
      </w:r>
      <w:r>
        <w:rPr>
          <w:rFonts w:ascii="Arial" w:hAnsi="Arial" w:cs="Arial"/>
          <w:b/>
        </w:rPr>
        <w:t>Wettkampf in der 10ten KW vom 05.03. bis 11.03.2018</w:t>
      </w:r>
    </w:p>
    <w:p w:rsidR="00610DE8" w:rsidRDefault="00610DE8" w:rsidP="00B0742D">
      <w:pPr>
        <w:tabs>
          <w:tab w:val="left" w:pos="7995"/>
        </w:tabs>
        <w:jc w:val="center"/>
        <w:rPr>
          <w:rFonts w:ascii="Arial" w:hAnsi="Arial" w:cs="Arial"/>
          <w:b/>
        </w:rPr>
      </w:pPr>
    </w:p>
    <w:p w:rsidR="00610DE8" w:rsidRDefault="00610DE8" w:rsidP="00B0742D">
      <w:pPr>
        <w:tabs>
          <w:tab w:val="left" w:pos="7995"/>
        </w:tabs>
        <w:rPr>
          <w:rFonts w:ascii="Arial" w:hAnsi="Arial" w:cs="Arial"/>
        </w:rPr>
      </w:pPr>
      <w:r>
        <w:rPr>
          <w:rFonts w:ascii="Arial" w:hAnsi="Arial" w:cs="Arial"/>
        </w:rPr>
        <w:t>Sehr geehrte Schützinnen,</w:t>
      </w:r>
    </w:p>
    <w:p w:rsidR="00610DE8" w:rsidRDefault="00610DE8" w:rsidP="00B0742D">
      <w:pPr>
        <w:tabs>
          <w:tab w:val="left" w:pos="7995"/>
        </w:tabs>
        <w:rPr>
          <w:rFonts w:ascii="Arial" w:hAnsi="Arial" w:cs="Arial"/>
        </w:rPr>
      </w:pPr>
      <w:r>
        <w:rPr>
          <w:rFonts w:ascii="Arial" w:hAnsi="Arial" w:cs="Arial"/>
        </w:rPr>
        <w:t>sehr geehrte Schützen,</w:t>
      </w:r>
    </w:p>
    <w:p w:rsidR="00610DE8" w:rsidRDefault="00610DE8" w:rsidP="00B0742D">
      <w:pPr>
        <w:tabs>
          <w:tab w:val="left" w:pos="7995"/>
        </w:tabs>
        <w:rPr>
          <w:rFonts w:ascii="Arial" w:hAnsi="Arial" w:cs="Arial"/>
        </w:rPr>
      </w:pPr>
    </w:p>
    <w:p w:rsidR="00610DE8" w:rsidRDefault="00610DE8" w:rsidP="00B0742D">
      <w:pPr>
        <w:tabs>
          <w:tab w:val="left" w:pos="7995"/>
        </w:tabs>
        <w:rPr>
          <w:rFonts w:ascii="Arial" w:hAnsi="Arial" w:cs="Arial"/>
        </w:rPr>
      </w:pPr>
      <w:r>
        <w:rPr>
          <w:rFonts w:ascii="Arial" w:hAnsi="Arial" w:cs="Arial"/>
        </w:rPr>
        <w:t>wir freuen uns Euch mitteilen zu können, dass der diesjährige Bürgerschützen- Wettkampf in der 10ten KW, in den oben aufgeführten Sportstätten stattfinden kann.</w:t>
      </w:r>
    </w:p>
    <w:p w:rsidR="00610DE8" w:rsidRDefault="00610DE8" w:rsidP="00B0742D">
      <w:pPr>
        <w:tabs>
          <w:tab w:val="left" w:pos="7995"/>
        </w:tabs>
        <w:rPr>
          <w:rFonts w:ascii="Arial" w:hAnsi="Arial" w:cs="Arial"/>
        </w:rPr>
      </w:pPr>
    </w:p>
    <w:p w:rsidR="00610DE8" w:rsidRPr="001B1714" w:rsidRDefault="00610DE8" w:rsidP="00B0742D">
      <w:pPr>
        <w:rPr>
          <w:rFonts w:ascii="Arial" w:hAnsi="Arial" w:cs="Arial"/>
          <w:b/>
          <w:bCs/>
          <w:u w:val="single"/>
        </w:rPr>
      </w:pPr>
      <w:r w:rsidRPr="001B1714">
        <w:rPr>
          <w:rFonts w:ascii="Arial" w:hAnsi="Arial" w:cs="Arial"/>
          <w:b/>
          <w:bCs/>
          <w:u w:val="single"/>
        </w:rPr>
        <w:t>Allgemeine Bedingungen:</w:t>
      </w:r>
      <w:r w:rsidRPr="001B1714">
        <w:rPr>
          <w:rFonts w:ascii="Arial" w:hAnsi="Arial" w:cs="Arial"/>
          <w:b/>
          <w:bCs/>
          <w:u w:val="single"/>
        </w:rPr>
        <w:br/>
      </w:r>
    </w:p>
    <w:p w:rsidR="00610DE8" w:rsidRDefault="00610DE8" w:rsidP="00B0742D">
      <w:pPr>
        <w:numPr>
          <w:ilvl w:val="0"/>
          <w:numId w:val="5"/>
        </w:numPr>
        <w:rPr>
          <w:rFonts w:ascii="Arial" w:hAnsi="Arial" w:cs="Arial"/>
        </w:rPr>
      </w:pPr>
      <w:r w:rsidRPr="00A725F8">
        <w:rPr>
          <w:rFonts w:ascii="Arial" w:hAnsi="Arial" w:cs="Arial"/>
        </w:rPr>
        <w:t xml:space="preserve">Alle Dorstener Bürger können über  einen Bürgerschützen Vereine teilnehmen </w:t>
      </w:r>
    </w:p>
    <w:p w:rsidR="00610DE8" w:rsidRPr="00A725F8" w:rsidRDefault="00610DE8" w:rsidP="00B0742D">
      <w:pPr>
        <w:numPr>
          <w:ilvl w:val="0"/>
          <w:numId w:val="5"/>
        </w:numPr>
        <w:rPr>
          <w:rFonts w:ascii="Arial" w:hAnsi="Arial" w:cs="Arial"/>
        </w:rPr>
      </w:pPr>
      <w:r w:rsidRPr="00A725F8">
        <w:rPr>
          <w:rFonts w:ascii="Arial" w:hAnsi="Arial" w:cs="Arial"/>
        </w:rPr>
        <w:t>Jeder Bürgerschützenverein kann beliebig viele Mannschaften einsetzen.</w:t>
      </w:r>
    </w:p>
    <w:p w:rsidR="00610DE8" w:rsidRPr="001B1714" w:rsidRDefault="00610DE8" w:rsidP="00B0742D">
      <w:pPr>
        <w:numPr>
          <w:ilvl w:val="0"/>
          <w:numId w:val="5"/>
        </w:numPr>
        <w:rPr>
          <w:rFonts w:ascii="Arial" w:hAnsi="Arial" w:cs="Arial"/>
        </w:rPr>
      </w:pPr>
      <w:r w:rsidRPr="001B1714">
        <w:rPr>
          <w:rFonts w:ascii="Arial" w:hAnsi="Arial" w:cs="Arial"/>
        </w:rPr>
        <w:t>Alle Kompanien, Offizierkorps, Vorstand oder freundschaftliche kompanieübergreifende Gruppierungen können starten. Freunde, Gönner und Nachbarn können mit eingebunden werden (</w:t>
      </w:r>
      <w:r w:rsidRPr="001B1714">
        <w:rPr>
          <w:rFonts w:ascii="Arial" w:hAnsi="Arial" w:cs="Arial"/>
          <w:i/>
          <w:iCs/>
        </w:rPr>
        <w:t>Vereinsmitgliederwerbung</w:t>
      </w:r>
      <w:r w:rsidRPr="001B1714">
        <w:rPr>
          <w:rFonts w:ascii="Arial" w:hAnsi="Arial" w:cs="Arial"/>
        </w:rPr>
        <w:t>).</w:t>
      </w:r>
    </w:p>
    <w:p w:rsidR="00610DE8" w:rsidRPr="001B1714" w:rsidRDefault="00610DE8" w:rsidP="00B0742D">
      <w:pPr>
        <w:numPr>
          <w:ilvl w:val="0"/>
          <w:numId w:val="5"/>
        </w:numPr>
        <w:rPr>
          <w:rFonts w:ascii="Arial" w:hAnsi="Arial" w:cs="Arial"/>
        </w:rPr>
      </w:pPr>
      <w:r w:rsidRPr="001B1714">
        <w:rPr>
          <w:rFonts w:ascii="Arial" w:hAnsi="Arial" w:cs="Arial"/>
        </w:rPr>
        <w:t>Wettkampfaktive Sportschützen sind nicht startberechtigt.</w:t>
      </w:r>
      <w:r>
        <w:rPr>
          <w:rFonts w:ascii="Arial" w:hAnsi="Arial" w:cs="Arial"/>
        </w:rPr>
        <w:t xml:space="preserve"> (Fairnessklausel)</w:t>
      </w:r>
      <w:r w:rsidRPr="001B1714">
        <w:rPr>
          <w:rFonts w:ascii="Arial" w:hAnsi="Arial" w:cs="Arial"/>
        </w:rPr>
        <w:br/>
        <w:t>(Bei jahrelang nicht aktiven Schützen bitte großzügig handhaben)</w:t>
      </w:r>
    </w:p>
    <w:p w:rsidR="00610DE8" w:rsidRDefault="00610DE8" w:rsidP="00B0742D">
      <w:pPr>
        <w:numPr>
          <w:ilvl w:val="0"/>
          <w:numId w:val="5"/>
        </w:numPr>
        <w:rPr>
          <w:rFonts w:ascii="Arial" w:hAnsi="Arial" w:cs="Arial"/>
        </w:rPr>
      </w:pPr>
      <w:r w:rsidRPr="001B1714">
        <w:rPr>
          <w:rFonts w:ascii="Arial" w:hAnsi="Arial" w:cs="Arial"/>
        </w:rPr>
        <w:t>Waffen, Munition und Scheiben stellen die Sportvereine.</w:t>
      </w:r>
    </w:p>
    <w:p w:rsidR="00610DE8" w:rsidRPr="001B1714" w:rsidRDefault="00610DE8" w:rsidP="00B0742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Übungsmöglichkeiten werden von den Schießsportvereinen an den Trainingstagen zur Verfügung gestellt.</w:t>
      </w:r>
    </w:p>
    <w:p w:rsidR="00610DE8" w:rsidRPr="001B1714" w:rsidRDefault="00610DE8" w:rsidP="00B0742D">
      <w:pPr>
        <w:numPr>
          <w:ilvl w:val="0"/>
          <w:numId w:val="5"/>
        </w:numPr>
        <w:rPr>
          <w:rFonts w:ascii="Arial" w:hAnsi="Arial" w:cs="Arial"/>
        </w:rPr>
      </w:pPr>
      <w:r w:rsidRPr="001B1714">
        <w:rPr>
          <w:rFonts w:ascii="Arial" w:hAnsi="Arial" w:cs="Arial"/>
        </w:rPr>
        <w:t xml:space="preserve">Startgebühr: 4,00 € pro Start, jeder Schütze zahlt bei der Registrierung u. Scheibenausgabe. Ohne Startgebühr kein Start. </w:t>
      </w:r>
    </w:p>
    <w:p w:rsidR="00610DE8" w:rsidRDefault="00610DE8" w:rsidP="00B0742D">
      <w:pPr>
        <w:tabs>
          <w:tab w:val="left" w:pos="7995"/>
        </w:tabs>
        <w:rPr>
          <w:rFonts w:ascii="Arial" w:hAnsi="Arial" w:cs="Arial"/>
        </w:rPr>
      </w:pPr>
    </w:p>
    <w:p w:rsidR="00610DE8" w:rsidRPr="001B1714" w:rsidRDefault="00610DE8" w:rsidP="00B0742D">
      <w:pPr>
        <w:rPr>
          <w:rFonts w:ascii="Arial" w:hAnsi="Arial" w:cs="Arial"/>
          <w:b/>
          <w:bCs/>
          <w:u w:val="single"/>
        </w:rPr>
      </w:pPr>
      <w:r w:rsidRPr="001B1714">
        <w:rPr>
          <w:rFonts w:ascii="Arial" w:hAnsi="Arial" w:cs="Arial"/>
          <w:b/>
          <w:bCs/>
          <w:u w:val="single"/>
        </w:rPr>
        <w:t>Sportliche Bedingungen:</w:t>
      </w:r>
      <w:r w:rsidRPr="001B1714">
        <w:rPr>
          <w:rFonts w:ascii="Arial" w:hAnsi="Arial" w:cs="Arial"/>
          <w:b/>
          <w:bCs/>
          <w:u w:val="single"/>
        </w:rPr>
        <w:br/>
      </w:r>
    </w:p>
    <w:p w:rsidR="00610DE8" w:rsidRPr="001B1714" w:rsidRDefault="00610DE8" w:rsidP="00B0742D">
      <w:pPr>
        <w:numPr>
          <w:ilvl w:val="0"/>
          <w:numId w:val="5"/>
        </w:numPr>
        <w:rPr>
          <w:rFonts w:ascii="Arial" w:hAnsi="Arial" w:cs="Arial"/>
        </w:rPr>
      </w:pPr>
      <w:r w:rsidRPr="001B1714">
        <w:rPr>
          <w:rFonts w:ascii="Arial" w:hAnsi="Arial" w:cs="Arial"/>
          <w:b/>
          <w:bCs/>
        </w:rPr>
        <w:t>Disziplin:</w:t>
      </w:r>
      <w:r w:rsidRPr="001B1714">
        <w:rPr>
          <w:rFonts w:ascii="Arial" w:hAnsi="Arial" w:cs="Arial"/>
        </w:rPr>
        <w:t xml:space="preserve"> nur Auflageschießen</w:t>
      </w:r>
      <w:r>
        <w:rPr>
          <w:rFonts w:ascii="Arial" w:hAnsi="Arial" w:cs="Arial"/>
        </w:rPr>
        <w:t xml:space="preserve"> mit Wettkampfgewehr</w:t>
      </w:r>
    </w:p>
    <w:p w:rsidR="00610DE8" w:rsidRPr="001B1714" w:rsidRDefault="00610DE8" w:rsidP="00B0742D">
      <w:pPr>
        <w:numPr>
          <w:ilvl w:val="0"/>
          <w:numId w:val="5"/>
        </w:numPr>
        <w:rPr>
          <w:rFonts w:ascii="Arial" w:hAnsi="Arial" w:cs="Arial"/>
        </w:rPr>
      </w:pPr>
      <w:r w:rsidRPr="001B1714">
        <w:rPr>
          <w:rFonts w:ascii="Arial" w:hAnsi="Arial" w:cs="Arial"/>
          <w:b/>
          <w:bCs/>
        </w:rPr>
        <w:t>Schusszahl:</w:t>
      </w:r>
      <w:r>
        <w:rPr>
          <w:rFonts w:ascii="Arial" w:hAnsi="Arial" w:cs="Arial"/>
        </w:rPr>
        <w:t xml:space="preserve"> 20 Schuss (</w:t>
      </w:r>
      <w:r w:rsidRPr="001B1714">
        <w:rPr>
          <w:rFonts w:ascii="Arial" w:hAnsi="Arial" w:cs="Arial"/>
        </w:rPr>
        <w:t>Probe</w:t>
      </w:r>
      <w:r>
        <w:rPr>
          <w:rFonts w:ascii="Arial" w:hAnsi="Arial" w:cs="Arial"/>
        </w:rPr>
        <w:t xml:space="preserve"> nach Ermessen der Standaufsicht)</w:t>
      </w:r>
      <w:r w:rsidRPr="001B1714">
        <w:rPr>
          <w:rFonts w:ascii="Arial" w:hAnsi="Arial" w:cs="Arial"/>
        </w:rPr>
        <w:t>)</w:t>
      </w:r>
    </w:p>
    <w:p w:rsidR="00610DE8" w:rsidRPr="001B1714" w:rsidRDefault="00610DE8" w:rsidP="00B0742D">
      <w:pPr>
        <w:numPr>
          <w:ilvl w:val="0"/>
          <w:numId w:val="5"/>
        </w:numPr>
        <w:rPr>
          <w:rFonts w:ascii="Arial" w:hAnsi="Arial" w:cs="Arial"/>
        </w:rPr>
      </w:pPr>
      <w:r w:rsidRPr="001B1714">
        <w:rPr>
          <w:rFonts w:ascii="Arial" w:hAnsi="Arial" w:cs="Arial"/>
          <w:b/>
          <w:bCs/>
        </w:rPr>
        <w:t>Zeitlimit</w:t>
      </w:r>
      <w:r>
        <w:rPr>
          <w:rFonts w:ascii="Arial" w:hAnsi="Arial" w:cs="Arial"/>
          <w:b/>
          <w:bCs/>
        </w:rPr>
        <w:t>: frei</w:t>
      </w:r>
    </w:p>
    <w:p w:rsidR="00610DE8" w:rsidRPr="001B1714" w:rsidRDefault="00610DE8" w:rsidP="00B0742D">
      <w:pPr>
        <w:numPr>
          <w:ilvl w:val="0"/>
          <w:numId w:val="5"/>
        </w:numPr>
        <w:rPr>
          <w:rFonts w:ascii="Arial" w:hAnsi="Arial" w:cs="Arial"/>
        </w:rPr>
      </w:pPr>
      <w:r w:rsidRPr="001B1714">
        <w:rPr>
          <w:rFonts w:ascii="Arial" w:hAnsi="Arial" w:cs="Arial"/>
        </w:rPr>
        <w:t>D</w:t>
      </w:r>
      <w:r>
        <w:rPr>
          <w:rFonts w:ascii="Arial" w:hAnsi="Arial" w:cs="Arial"/>
        </w:rPr>
        <w:t>ie</w:t>
      </w:r>
      <w:r w:rsidRPr="001B1714">
        <w:rPr>
          <w:rFonts w:ascii="Arial" w:hAnsi="Arial" w:cs="Arial"/>
        </w:rPr>
        <w:t xml:space="preserve"> Standaufsichten und Betreue</w:t>
      </w:r>
      <w:r>
        <w:rPr>
          <w:rFonts w:ascii="Arial" w:hAnsi="Arial" w:cs="Arial"/>
        </w:rPr>
        <w:t>r</w:t>
      </w:r>
      <w:r w:rsidRPr="001B1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müssen</w:t>
      </w:r>
      <w:r w:rsidRPr="001B1714">
        <w:rPr>
          <w:rFonts w:ascii="Arial" w:hAnsi="Arial" w:cs="Arial"/>
        </w:rPr>
        <w:t xml:space="preserve"> den Schützen helfen</w:t>
      </w:r>
      <w:r>
        <w:rPr>
          <w:rFonts w:ascii="Arial" w:hAnsi="Arial" w:cs="Arial"/>
        </w:rPr>
        <w:t>d zur Seite stehen</w:t>
      </w:r>
      <w:r w:rsidRPr="001B1714">
        <w:rPr>
          <w:rFonts w:ascii="Arial" w:hAnsi="Arial" w:cs="Arial"/>
        </w:rPr>
        <w:t xml:space="preserve"> (Ladehilfen, Visierungs- und Halteerklärungen</w:t>
      </w:r>
      <w:r>
        <w:rPr>
          <w:rFonts w:ascii="Arial" w:hAnsi="Arial" w:cs="Arial"/>
        </w:rPr>
        <w:t xml:space="preserve"> etc..</w:t>
      </w:r>
      <w:r w:rsidRPr="001B1714">
        <w:rPr>
          <w:rFonts w:ascii="Arial" w:hAnsi="Arial" w:cs="Arial"/>
        </w:rPr>
        <w:t>)</w:t>
      </w:r>
    </w:p>
    <w:p w:rsidR="00610DE8" w:rsidRPr="001B1714" w:rsidRDefault="00610DE8" w:rsidP="00B0742D">
      <w:pPr>
        <w:numPr>
          <w:ilvl w:val="0"/>
          <w:numId w:val="5"/>
        </w:numPr>
        <w:tabs>
          <w:tab w:val="left" w:pos="1710"/>
        </w:tabs>
        <w:rPr>
          <w:rFonts w:ascii="Arial" w:hAnsi="Arial" w:cs="Arial"/>
        </w:rPr>
      </w:pPr>
      <w:r w:rsidRPr="001B1714">
        <w:rPr>
          <w:rFonts w:ascii="Arial" w:hAnsi="Arial" w:cs="Arial"/>
          <w:b/>
          <w:bCs/>
        </w:rPr>
        <w:t>Klassen:</w:t>
      </w:r>
      <w:r w:rsidRPr="001B17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ab 16 Jahren </w:t>
      </w:r>
      <w:r w:rsidRPr="001B1714">
        <w:rPr>
          <w:rFonts w:ascii="Arial" w:hAnsi="Arial" w:cs="Arial"/>
        </w:rPr>
        <w:t xml:space="preserve">alle Jahrgänge m + w, </w:t>
      </w:r>
    </w:p>
    <w:p w:rsidR="00610DE8" w:rsidRDefault="00610DE8" w:rsidP="00B0742D">
      <w:pPr>
        <w:numPr>
          <w:ilvl w:val="0"/>
          <w:numId w:val="5"/>
        </w:numPr>
        <w:tabs>
          <w:tab w:val="left" w:pos="1710"/>
        </w:tabs>
        <w:rPr>
          <w:rFonts w:ascii="Arial" w:hAnsi="Arial" w:cs="Arial"/>
        </w:rPr>
      </w:pPr>
      <w:r w:rsidRPr="002219CF">
        <w:rPr>
          <w:rFonts w:ascii="Arial" w:hAnsi="Arial" w:cs="Arial"/>
          <w:b/>
          <w:bCs/>
        </w:rPr>
        <w:t>Wertung:</w:t>
      </w:r>
      <w:r w:rsidRPr="002219CF">
        <w:rPr>
          <w:rFonts w:ascii="Arial" w:hAnsi="Arial" w:cs="Arial"/>
        </w:rPr>
        <w:t xml:space="preserve"> 10tel Wertung. 10e</w:t>
      </w:r>
      <w:r>
        <w:rPr>
          <w:rFonts w:ascii="Arial" w:hAnsi="Arial" w:cs="Arial"/>
        </w:rPr>
        <w:t>r Streifen oder Einzelscheiben, Elektronische Messung incl. Ausdruck</w:t>
      </w:r>
      <w:r w:rsidRPr="002219CF">
        <w:rPr>
          <w:rFonts w:ascii="Arial" w:hAnsi="Arial" w:cs="Arial"/>
        </w:rPr>
        <w:br/>
        <w:t>Gewertet werden 10er Serien in 10tel Wertung (max. Ergebnis 21</w:t>
      </w:r>
      <w:r>
        <w:rPr>
          <w:rFonts w:ascii="Arial" w:hAnsi="Arial" w:cs="Arial"/>
        </w:rPr>
        <w:t>8</w:t>
      </w:r>
      <w:r w:rsidRPr="002219CF">
        <w:rPr>
          <w:rFonts w:ascii="Arial" w:hAnsi="Arial" w:cs="Arial"/>
        </w:rPr>
        <w:t xml:space="preserve"> Ringe)</w:t>
      </w:r>
    </w:p>
    <w:p w:rsidR="00610DE8" w:rsidRPr="002219CF" w:rsidRDefault="00610DE8" w:rsidP="00B0742D">
      <w:pPr>
        <w:numPr>
          <w:ilvl w:val="0"/>
          <w:numId w:val="5"/>
        </w:num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M</w:t>
      </w:r>
      <w:r w:rsidRPr="002219CF">
        <w:rPr>
          <w:rFonts w:ascii="Arial" w:hAnsi="Arial" w:cs="Arial"/>
          <w:b/>
          <w:bCs/>
        </w:rPr>
        <w:t>annschaftsstärke:</w:t>
      </w:r>
      <w:r w:rsidRPr="002219CF">
        <w:rPr>
          <w:rFonts w:ascii="Arial" w:hAnsi="Arial" w:cs="Arial"/>
        </w:rPr>
        <w:t xml:space="preserve"> Mindestens 6 Schützen, sie darf aber </w:t>
      </w:r>
      <w:r>
        <w:rPr>
          <w:rFonts w:ascii="Arial" w:hAnsi="Arial" w:cs="Arial"/>
        </w:rPr>
        <w:t>11</w:t>
      </w:r>
      <w:r w:rsidRPr="002219CF">
        <w:rPr>
          <w:rFonts w:ascii="Arial" w:hAnsi="Arial" w:cs="Arial"/>
        </w:rPr>
        <w:t xml:space="preserve"> Schützen (männlich oder weiblich) nicht überschreiten. </w:t>
      </w:r>
    </w:p>
    <w:p w:rsidR="00610DE8" w:rsidRDefault="00610DE8" w:rsidP="00B0742D">
      <w:pPr>
        <w:numPr>
          <w:ilvl w:val="0"/>
          <w:numId w:val="5"/>
        </w:numPr>
        <w:tabs>
          <w:tab w:val="left" w:pos="1710"/>
        </w:tabs>
        <w:rPr>
          <w:rFonts w:ascii="Arial" w:hAnsi="Arial" w:cs="Arial"/>
        </w:rPr>
      </w:pPr>
      <w:r w:rsidRPr="001B1714">
        <w:rPr>
          <w:rFonts w:ascii="Arial" w:hAnsi="Arial" w:cs="Arial"/>
          <w:b/>
          <w:bCs/>
        </w:rPr>
        <w:t>Mannschaftswertung:</w:t>
      </w:r>
      <w:r w:rsidRPr="001B1714">
        <w:rPr>
          <w:rFonts w:ascii="Arial" w:hAnsi="Arial" w:cs="Arial"/>
        </w:rPr>
        <w:t xml:space="preserve"> Die 6 besten Einzelschützen der jeweiligen Mannschaft werden addiert und gewertet.</w:t>
      </w:r>
    </w:p>
    <w:p w:rsidR="00610DE8" w:rsidRDefault="00610DE8" w:rsidP="00B0742D">
      <w:pPr>
        <w:tabs>
          <w:tab w:val="left" w:pos="7995"/>
        </w:tabs>
        <w:rPr>
          <w:rFonts w:ascii="Arial" w:hAnsi="Arial" w:cs="Arial"/>
        </w:rPr>
      </w:pPr>
    </w:p>
    <w:p w:rsidR="00610DE8" w:rsidRDefault="00610DE8" w:rsidP="0023223B">
      <w:pPr>
        <w:tabs>
          <w:tab w:val="left" w:pos="79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Die Siegerehrung findet im größeren Rahmen </w:t>
      </w:r>
      <w:r w:rsidRPr="00A02AFE">
        <w:rPr>
          <w:rFonts w:ascii="Arial" w:hAnsi="Arial" w:cs="Arial"/>
        </w:rPr>
        <w:t xml:space="preserve"> auf dem Schützenfest </w:t>
      </w:r>
      <w:r>
        <w:rPr>
          <w:rFonts w:ascii="Arial" w:hAnsi="Arial" w:cs="Arial"/>
        </w:rPr>
        <w:t xml:space="preserve">der BSV Holsterhausen -Dorf </w:t>
      </w:r>
      <w:r w:rsidRPr="00A02AFE">
        <w:rPr>
          <w:rFonts w:ascii="Arial" w:hAnsi="Arial" w:cs="Arial"/>
        </w:rPr>
        <w:t>statt. Hier sind alle Teilnehmer sowie V</w:t>
      </w:r>
      <w:r>
        <w:rPr>
          <w:rFonts w:ascii="Arial" w:hAnsi="Arial" w:cs="Arial"/>
        </w:rPr>
        <w:t xml:space="preserve">orstände, Königspaare, Vereinsmitglieder herzlich eingeladen. </w:t>
      </w:r>
    </w:p>
    <w:p w:rsidR="00610DE8" w:rsidRDefault="00610DE8" w:rsidP="0023223B">
      <w:pPr>
        <w:tabs>
          <w:tab w:val="left" w:pos="7995"/>
        </w:tabs>
        <w:rPr>
          <w:rFonts w:ascii="Arial" w:hAnsi="Arial" w:cs="Arial"/>
        </w:rPr>
      </w:pPr>
      <w:r>
        <w:rPr>
          <w:rFonts w:ascii="Arial" w:hAnsi="Arial" w:cs="Arial"/>
        </w:rPr>
        <w:t>Pfingst-Sonntag 20.05.2018  ab 11 Uhr</w:t>
      </w:r>
    </w:p>
    <w:p w:rsidR="00610DE8" w:rsidRDefault="00610DE8" w:rsidP="00B0742D">
      <w:pPr>
        <w:tabs>
          <w:tab w:val="left" w:pos="7995"/>
        </w:tabs>
        <w:rPr>
          <w:rFonts w:ascii="Arial" w:hAnsi="Arial" w:cs="Arial"/>
        </w:rPr>
      </w:pPr>
    </w:p>
    <w:p w:rsidR="00610DE8" w:rsidRDefault="00610DE8" w:rsidP="00792C4A">
      <w:pPr>
        <w:tabs>
          <w:tab w:val="left" w:pos="1710"/>
          <w:tab w:val="right" w:pos="4590"/>
          <w:tab w:val="left" w:pos="4770"/>
          <w:tab w:val="right" w:pos="828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Ausgezeichnet wird bei einem min. Teilnehmerfeld von 15 Startern je BSV (keine Sportschützenvereine) die beste Mannschaft mit einem Pokal.</w:t>
      </w:r>
    </w:p>
    <w:p w:rsidR="00610DE8" w:rsidRDefault="00610DE8" w:rsidP="00792C4A">
      <w:pPr>
        <w:tabs>
          <w:tab w:val="left" w:pos="1710"/>
          <w:tab w:val="right" w:pos="4590"/>
          <w:tab w:val="left" w:pos="4770"/>
          <w:tab w:val="right" w:pos="828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Die beste Schützin des Gesamtstarterfeldes aus dem jeweiligen Bürgerschützenverein wird mit einem Pokal auf dem Schützenfest von Holsterhausen- Dorf  geehrt.</w:t>
      </w:r>
    </w:p>
    <w:p w:rsidR="00610DE8" w:rsidRDefault="00610DE8" w:rsidP="00792C4A">
      <w:pPr>
        <w:tabs>
          <w:tab w:val="left" w:pos="1710"/>
          <w:tab w:val="right" w:pos="4590"/>
          <w:tab w:val="left" w:pos="4770"/>
          <w:tab w:val="right" w:pos="828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Der beste Schütze des Gesamtstarterfeldes aus dem jeweiligen Bürgerschützenverein wird auf dem Schützenfest von Holsterhausen - Dorf  geehrt.</w:t>
      </w:r>
    </w:p>
    <w:p w:rsidR="00610DE8" w:rsidRDefault="00610DE8" w:rsidP="00792C4A">
      <w:pPr>
        <w:tabs>
          <w:tab w:val="left" w:pos="1710"/>
          <w:tab w:val="right" w:pos="4590"/>
          <w:tab w:val="left" w:pos="4770"/>
          <w:tab w:val="right" w:pos="828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Desweiteren wird  die beste Schützin, der beste Schütze aus dem Gesamten Starterfeld ausgezeichnet.</w:t>
      </w:r>
    </w:p>
    <w:p w:rsidR="00610DE8" w:rsidRDefault="00610DE8" w:rsidP="00792C4A">
      <w:pPr>
        <w:tabs>
          <w:tab w:val="left" w:pos="7995"/>
        </w:tabs>
        <w:rPr>
          <w:rFonts w:ascii="Arial" w:hAnsi="Arial" w:cs="Arial"/>
        </w:rPr>
      </w:pPr>
      <w:r>
        <w:rPr>
          <w:rFonts w:ascii="Arial" w:hAnsi="Arial" w:cs="Arial"/>
        </w:rPr>
        <w:t>Die drei Schießsportstätten mit den meisten gestarteten Bürgerschützen erhalten eine Anerkennung in Form eines  Sachpreises.</w:t>
      </w:r>
    </w:p>
    <w:p w:rsidR="00610DE8" w:rsidRDefault="00610DE8" w:rsidP="00792C4A">
      <w:pPr>
        <w:tabs>
          <w:tab w:val="left" w:pos="7995"/>
        </w:tabs>
        <w:rPr>
          <w:rFonts w:ascii="Arial" w:hAnsi="Arial" w:cs="Arial"/>
        </w:rPr>
      </w:pPr>
    </w:p>
    <w:p w:rsidR="00610DE8" w:rsidRPr="00035AB0" w:rsidRDefault="00610DE8" w:rsidP="00A948D1">
      <w:pPr>
        <w:rPr>
          <w:rFonts w:ascii="Arial" w:hAnsi="Arial" w:cs="Arial"/>
          <w:sz w:val="20"/>
          <w:szCs w:val="20"/>
          <w:u w:val="single"/>
        </w:rPr>
      </w:pPr>
      <w:r w:rsidRPr="00035AB0">
        <w:rPr>
          <w:rFonts w:ascii="Arial" w:hAnsi="Arial" w:cs="Arial"/>
          <w:sz w:val="20"/>
          <w:szCs w:val="20"/>
          <w:u w:val="single"/>
        </w:rPr>
        <w:t>Kontaktdaten:</w:t>
      </w:r>
    </w:p>
    <w:p w:rsidR="00610DE8" w:rsidRPr="0060602C" w:rsidRDefault="00610DE8" w:rsidP="00A948D1">
      <w:pPr>
        <w:tabs>
          <w:tab w:val="left" w:pos="3870"/>
          <w:tab w:val="left" w:pos="7920"/>
        </w:tabs>
        <w:rPr>
          <w:rFonts w:ascii="Arial" w:hAnsi="Arial" w:cs="Arial"/>
          <w:sz w:val="20"/>
          <w:szCs w:val="20"/>
        </w:rPr>
      </w:pPr>
      <w:r w:rsidRPr="0060602C">
        <w:rPr>
          <w:rFonts w:ascii="Arial" w:hAnsi="Arial" w:cs="Arial"/>
          <w:sz w:val="20"/>
          <w:szCs w:val="20"/>
        </w:rPr>
        <w:t>SG der Dorstener Altstadtschützen</w:t>
      </w:r>
      <w:r w:rsidRPr="0060602C">
        <w:rPr>
          <w:rFonts w:ascii="Arial" w:hAnsi="Arial" w:cs="Arial"/>
          <w:sz w:val="20"/>
          <w:szCs w:val="20"/>
        </w:rPr>
        <w:tab/>
        <w:t xml:space="preserve">Hafenstr. 124 </w:t>
      </w:r>
      <w:r w:rsidRPr="0060602C">
        <w:rPr>
          <w:rFonts w:ascii="Arial" w:hAnsi="Arial" w:cs="Arial"/>
          <w:sz w:val="20"/>
          <w:szCs w:val="20"/>
        </w:rPr>
        <w:tab/>
      </w:r>
      <w:r>
        <w:t>02362 22551</w:t>
      </w:r>
    </w:p>
    <w:p w:rsidR="00610DE8" w:rsidRPr="0060602C" w:rsidRDefault="00610DE8" w:rsidP="00A948D1">
      <w:pPr>
        <w:tabs>
          <w:tab w:val="left" w:pos="3870"/>
          <w:tab w:val="left" w:pos="7920"/>
        </w:tabs>
        <w:rPr>
          <w:rFonts w:ascii="Arial" w:hAnsi="Arial" w:cs="Arial"/>
          <w:sz w:val="20"/>
          <w:szCs w:val="20"/>
        </w:rPr>
      </w:pPr>
      <w:r w:rsidRPr="0060602C">
        <w:rPr>
          <w:rFonts w:ascii="Arial" w:hAnsi="Arial" w:cs="Arial"/>
          <w:sz w:val="20"/>
          <w:szCs w:val="20"/>
        </w:rPr>
        <w:t>SG Dorsten Feldmark</w:t>
      </w:r>
      <w:r w:rsidRPr="0060602C">
        <w:rPr>
          <w:rFonts w:ascii="Arial" w:hAnsi="Arial" w:cs="Arial"/>
          <w:sz w:val="20"/>
          <w:szCs w:val="20"/>
        </w:rPr>
        <w:tab/>
        <w:t>Wilhelm Norres Str.</w:t>
      </w:r>
      <w:r>
        <w:rPr>
          <w:rFonts w:ascii="Arial" w:hAnsi="Arial" w:cs="Arial"/>
          <w:sz w:val="20"/>
          <w:szCs w:val="20"/>
        </w:rPr>
        <w:t xml:space="preserve"> 7</w:t>
      </w:r>
      <w:r w:rsidRPr="0060602C">
        <w:rPr>
          <w:rFonts w:ascii="Arial" w:hAnsi="Arial" w:cs="Arial"/>
          <w:sz w:val="20"/>
          <w:szCs w:val="20"/>
        </w:rPr>
        <w:tab/>
        <w:t>02362/25013</w:t>
      </w:r>
    </w:p>
    <w:p w:rsidR="00610DE8" w:rsidRPr="0060602C" w:rsidRDefault="00610DE8" w:rsidP="00A948D1">
      <w:pPr>
        <w:tabs>
          <w:tab w:val="left" w:pos="3870"/>
          <w:tab w:val="left" w:pos="7920"/>
        </w:tabs>
        <w:rPr>
          <w:rFonts w:ascii="Arial" w:hAnsi="Arial" w:cs="Arial"/>
          <w:sz w:val="20"/>
          <w:szCs w:val="20"/>
        </w:rPr>
      </w:pPr>
      <w:r w:rsidRPr="0060602C">
        <w:rPr>
          <w:rFonts w:ascii="Arial" w:hAnsi="Arial" w:cs="Arial"/>
          <w:sz w:val="20"/>
          <w:szCs w:val="20"/>
        </w:rPr>
        <w:t>SG Altendorf-Ulfkotte</w:t>
      </w:r>
      <w:r w:rsidRPr="0060602C">
        <w:rPr>
          <w:rFonts w:ascii="Arial" w:hAnsi="Arial" w:cs="Arial"/>
          <w:sz w:val="20"/>
          <w:szCs w:val="20"/>
        </w:rPr>
        <w:tab/>
        <w:t>Gildenweg 14</w:t>
      </w:r>
      <w:r w:rsidRPr="0060602C">
        <w:rPr>
          <w:rFonts w:ascii="Arial" w:hAnsi="Arial" w:cs="Arial"/>
          <w:sz w:val="20"/>
          <w:szCs w:val="20"/>
        </w:rPr>
        <w:tab/>
        <w:t>01778899817</w:t>
      </w:r>
    </w:p>
    <w:p w:rsidR="00610DE8" w:rsidRPr="0060602C" w:rsidRDefault="00610DE8" w:rsidP="00A948D1">
      <w:pPr>
        <w:tabs>
          <w:tab w:val="left" w:pos="3870"/>
          <w:tab w:val="left" w:pos="7920"/>
        </w:tabs>
        <w:rPr>
          <w:rFonts w:ascii="Arial" w:hAnsi="Arial" w:cs="Arial"/>
          <w:sz w:val="20"/>
          <w:szCs w:val="20"/>
        </w:rPr>
      </w:pPr>
      <w:r w:rsidRPr="0060602C">
        <w:rPr>
          <w:rFonts w:ascii="Arial" w:hAnsi="Arial" w:cs="Arial"/>
          <w:sz w:val="20"/>
          <w:szCs w:val="20"/>
        </w:rPr>
        <w:t>SG Holsterhausen-Dorf</w:t>
      </w:r>
      <w:r w:rsidRPr="0060602C">
        <w:rPr>
          <w:rFonts w:ascii="Arial" w:hAnsi="Arial" w:cs="Arial"/>
          <w:sz w:val="20"/>
          <w:szCs w:val="20"/>
        </w:rPr>
        <w:tab/>
        <w:t xml:space="preserve">Erich Klausener </w:t>
      </w:r>
      <w:r>
        <w:rPr>
          <w:rFonts w:ascii="Arial" w:hAnsi="Arial" w:cs="Arial"/>
          <w:sz w:val="20"/>
          <w:szCs w:val="20"/>
        </w:rPr>
        <w:t>Schule, Juliusstr. 1</w:t>
      </w:r>
      <w:r>
        <w:rPr>
          <w:rFonts w:ascii="Arial" w:hAnsi="Arial" w:cs="Arial"/>
          <w:sz w:val="20"/>
          <w:szCs w:val="20"/>
        </w:rPr>
        <w:tab/>
        <w:t>02362/64780</w:t>
      </w:r>
    </w:p>
    <w:p w:rsidR="00610DE8" w:rsidRPr="0060602C" w:rsidRDefault="00610DE8" w:rsidP="00A948D1">
      <w:pPr>
        <w:tabs>
          <w:tab w:val="left" w:pos="3870"/>
          <w:tab w:val="left" w:pos="7920"/>
        </w:tabs>
        <w:rPr>
          <w:rFonts w:ascii="Arial" w:hAnsi="Arial" w:cs="Arial"/>
          <w:sz w:val="20"/>
          <w:szCs w:val="20"/>
        </w:rPr>
      </w:pPr>
      <w:r w:rsidRPr="0060602C">
        <w:rPr>
          <w:rFonts w:ascii="Arial" w:hAnsi="Arial" w:cs="Arial"/>
          <w:sz w:val="20"/>
          <w:szCs w:val="20"/>
        </w:rPr>
        <w:t>SG Holsterhausen 53</w:t>
      </w:r>
      <w:r w:rsidRPr="0060602C">
        <w:rPr>
          <w:rFonts w:ascii="Arial" w:hAnsi="Arial" w:cs="Arial"/>
          <w:sz w:val="20"/>
          <w:szCs w:val="20"/>
        </w:rPr>
        <w:tab/>
        <w:t>Schieß</w:t>
      </w:r>
      <w:r>
        <w:rPr>
          <w:rFonts w:ascii="Arial" w:hAnsi="Arial" w:cs="Arial"/>
          <w:sz w:val="20"/>
          <w:szCs w:val="20"/>
        </w:rPr>
        <w:t>sportheim Waldstr. 44</w:t>
      </w:r>
      <w:r>
        <w:rPr>
          <w:rFonts w:ascii="Arial" w:hAnsi="Arial" w:cs="Arial"/>
          <w:sz w:val="20"/>
          <w:szCs w:val="20"/>
        </w:rPr>
        <w:tab/>
        <w:t>02362/76062</w:t>
      </w:r>
      <w:r w:rsidRPr="0060602C">
        <w:rPr>
          <w:rFonts w:ascii="Arial" w:hAnsi="Arial" w:cs="Arial"/>
          <w:sz w:val="20"/>
          <w:szCs w:val="20"/>
        </w:rPr>
        <w:tab/>
      </w:r>
    </w:p>
    <w:p w:rsidR="00610DE8" w:rsidRPr="0060602C" w:rsidRDefault="00610DE8" w:rsidP="00A948D1">
      <w:pPr>
        <w:tabs>
          <w:tab w:val="left" w:pos="3870"/>
          <w:tab w:val="left" w:pos="7920"/>
        </w:tabs>
        <w:rPr>
          <w:rFonts w:ascii="Arial" w:hAnsi="Arial" w:cs="Arial"/>
          <w:sz w:val="20"/>
          <w:szCs w:val="20"/>
        </w:rPr>
      </w:pPr>
      <w:r w:rsidRPr="0060602C">
        <w:rPr>
          <w:rFonts w:ascii="Arial" w:hAnsi="Arial" w:cs="Arial"/>
          <w:sz w:val="20"/>
          <w:szCs w:val="20"/>
        </w:rPr>
        <w:t>SSC Lembeck</w:t>
      </w:r>
      <w:r w:rsidRPr="0060602C">
        <w:rPr>
          <w:rFonts w:ascii="Arial" w:hAnsi="Arial" w:cs="Arial"/>
          <w:sz w:val="20"/>
          <w:szCs w:val="20"/>
        </w:rPr>
        <w:tab/>
        <w:t>Sportanlage Am Hagen 29</w:t>
      </w:r>
      <w:r w:rsidRPr="0060602C">
        <w:rPr>
          <w:rFonts w:ascii="Arial" w:hAnsi="Arial" w:cs="Arial"/>
          <w:sz w:val="20"/>
          <w:szCs w:val="20"/>
        </w:rPr>
        <w:tab/>
        <w:t>02369/77931</w:t>
      </w:r>
    </w:p>
    <w:p w:rsidR="00610DE8" w:rsidRDefault="00610DE8" w:rsidP="00A948D1">
      <w:pPr>
        <w:tabs>
          <w:tab w:val="left" w:pos="3870"/>
          <w:tab w:val="left" w:pos="7920"/>
        </w:tabs>
        <w:rPr>
          <w:rFonts w:ascii="Arial" w:hAnsi="Arial" w:cs="Arial"/>
          <w:sz w:val="20"/>
          <w:szCs w:val="20"/>
        </w:rPr>
      </w:pPr>
      <w:r w:rsidRPr="0060602C">
        <w:rPr>
          <w:rFonts w:ascii="Arial" w:hAnsi="Arial" w:cs="Arial"/>
          <w:sz w:val="20"/>
          <w:szCs w:val="20"/>
        </w:rPr>
        <w:t>SSC Wulf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ab/>
        <w:t>Matthäusschule, Kleiner Ring 2</w:t>
      </w:r>
      <w:r w:rsidRPr="0060602C">
        <w:rPr>
          <w:rFonts w:ascii="Arial" w:hAnsi="Arial" w:cs="Arial"/>
          <w:sz w:val="20"/>
          <w:szCs w:val="20"/>
        </w:rPr>
        <w:tab/>
        <w:t>202369/4508</w:t>
      </w:r>
    </w:p>
    <w:p w:rsidR="00610DE8" w:rsidRDefault="00610DE8" w:rsidP="00A948D1">
      <w:pPr>
        <w:tabs>
          <w:tab w:val="left" w:pos="3870"/>
          <w:tab w:val="left" w:pos="7920"/>
        </w:tabs>
        <w:rPr>
          <w:rFonts w:ascii="Arial" w:hAnsi="Arial" w:cs="Arial"/>
          <w:sz w:val="20"/>
          <w:szCs w:val="20"/>
        </w:rPr>
      </w:pPr>
      <w:r w:rsidRPr="0060602C">
        <w:rPr>
          <w:rFonts w:ascii="Arial" w:hAnsi="Arial" w:cs="Arial"/>
          <w:sz w:val="20"/>
          <w:szCs w:val="20"/>
        </w:rPr>
        <w:t>SG Rhade</w:t>
      </w:r>
      <w:r w:rsidRPr="0060602C">
        <w:rPr>
          <w:rFonts w:ascii="Arial" w:hAnsi="Arial" w:cs="Arial"/>
          <w:sz w:val="20"/>
          <w:szCs w:val="20"/>
        </w:rPr>
        <w:tab/>
        <w:t>Sportanlage am Dahlenkamp</w:t>
      </w:r>
      <w:r>
        <w:rPr>
          <w:rFonts w:ascii="Arial" w:hAnsi="Arial" w:cs="Arial"/>
          <w:sz w:val="20"/>
          <w:szCs w:val="20"/>
        </w:rPr>
        <w:t>, Dillenweg 115</w:t>
      </w:r>
      <w:r w:rsidRPr="0060602C">
        <w:rPr>
          <w:rFonts w:ascii="Arial" w:hAnsi="Arial" w:cs="Arial"/>
          <w:sz w:val="20"/>
          <w:szCs w:val="20"/>
        </w:rPr>
        <w:tab/>
        <w:t>02866/4826</w:t>
      </w:r>
    </w:p>
    <w:p w:rsidR="00610DE8" w:rsidRPr="0060602C" w:rsidRDefault="00610DE8" w:rsidP="00A948D1">
      <w:pPr>
        <w:tabs>
          <w:tab w:val="left" w:pos="387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SG Alt Schermbeck</w:t>
      </w:r>
      <w:r>
        <w:rPr>
          <w:rFonts w:ascii="Arial" w:hAnsi="Arial" w:cs="Arial"/>
          <w:sz w:val="20"/>
          <w:szCs w:val="20"/>
        </w:rPr>
        <w:tab/>
        <w:t>Lugerus Gesamtschule Schlossstr. 20</w:t>
      </w:r>
      <w:r>
        <w:rPr>
          <w:rFonts w:ascii="Arial" w:hAnsi="Arial" w:cs="Arial"/>
          <w:sz w:val="20"/>
          <w:szCs w:val="20"/>
        </w:rPr>
        <w:tab/>
        <w:t>02853/5127</w:t>
      </w:r>
    </w:p>
    <w:p w:rsidR="00610DE8" w:rsidRDefault="00610DE8" w:rsidP="00A948D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 w:rsidRPr="0060602C">
        <w:rPr>
          <w:rFonts w:ascii="Arial" w:hAnsi="Arial" w:cs="Arial"/>
          <w:sz w:val="20"/>
          <w:szCs w:val="20"/>
        </w:rPr>
        <w:t xml:space="preserve">Die Ansprechpartner in den Vereinen sind unter den angegebenen Telefonnummern zu erreichen. </w:t>
      </w:r>
    </w:p>
    <w:p w:rsidR="00610DE8" w:rsidRDefault="00610DE8" w:rsidP="00792C4A">
      <w:pPr>
        <w:tabs>
          <w:tab w:val="left" w:pos="7995"/>
        </w:tabs>
        <w:rPr>
          <w:rFonts w:ascii="Arial" w:hAnsi="Arial" w:cs="Arial"/>
        </w:rPr>
      </w:pPr>
    </w:p>
    <w:p w:rsidR="00610DE8" w:rsidRPr="00A948D1" w:rsidRDefault="00610DE8" w:rsidP="00A948D1">
      <w:pPr>
        <w:tabs>
          <w:tab w:val="left" w:pos="3870"/>
        </w:tabs>
        <w:rPr>
          <w:rFonts w:ascii="Arial" w:hAnsi="Arial" w:cs="Arial"/>
        </w:rPr>
      </w:pPr>
      <w:r w:rsidRPr="00A948D1">
        <w:rPr>
          <w:rFonts w:ascii="Arial" w:hAnsi="Arial" w:cs="Arial"/>
        </w:rPr>
        <w:t xml:space="preserve">Die Bürgerschützenvereine werden gebeten, ihre </w:t>
      </w:r>
      <w:r w:rsidRPr="00A948D1">
        <w:rPr>
          <w:rFonts w:ascii="Arial" w:hAnsi="Arial" w:cs="Arial"/>
          <w:bCs/>
        </w:rPr>
        <w:t xml:space="preserve">Meldungen an die jeweiligen Sportschützenvereine zu richten oder direkt an </w:t>
      </w:r>
      <w:r>
        <w:rPr>
          <w:rFonts w:ascii="Arial" w:hAnsi="Arial" w:cs="Arial"/>
          <w:bCs/>
        </w:rPr>
        <w:t>uns.</w:t>
      </w:r>
    </w:p>
    <w:p w:rsidR="00610DE8" w:rsidRDefault="00610DE8" w:rsidP="00792C4A">
      <w:pPr>
        <w:tabs>
          <w:tab w:val="left" w:pos="7995"/>
        </w:tabs>
        <w:rPr>
          <w:rFonts w:ascii="Arial" w:hAnsi="Arial" w:cs="Arial"/>
        </w:rPr>
      </w:pPr>
    </w:p>
    <w:p w:rsidR="00610DE8" w:rsidRDefault="00610DE8" w:rsidP="00A948D1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Ergebnisse sind </w:t>
      </w:r>
      <w:r w:rsidRPr="00A66CB5">
        <w:rPr>
          <w:rFonts w:ascii="Arial" w:hAnsi="Arial" w:cs="Arial"/>
          <w:b/>
        </w:rPr>
        <w:t>spätestens</w:t>
      </w:r>
      <w:r>
        <w:rPr>
          <w:rFonts w:ascii="Arial" w:hAnsi="Arial" w:cs="Arial"/>
          <w:b/>
        </w:rPr>
        <w:t xml:space="preserve"> bis</w:t>
      </w:r>
      <w:r w:rsidRPr="00A66C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Pr="00A66CB5">
        <w:rPr>
          <w:rFonts w:ascii="Arial" w:hAnsi="Arial" w:cs="Arial"/>
          <w:b/>
        </w:rPr>
        <w:t>ontag, den</w:t>
      </w:r>
      <w:r>
        <w:rPr>
          <w:rFonts w:ascii="Arial" w:hAnsi="Arial" w:cs="Arial"/>
          <w:b/>
        </w:rPr>
        <w:t xml:space="preserve"> 12</w:t>
      </w:r>
      <w:r w:rsidRPr="00A66CB5">
        <w:rPr>
          <w:rFonts w:ascii="Arial" w:hAnsi="Arial" w:cs="Arial"/>
          <w:b/>
        </w:rPr>
        <w:t>.03.201</w:t>
      </w:r>
      <w:r>
        <w:rPr>
          <w:rFonts w:ascii="Arial" w:hAnsi="Arial" w:cs="Arial"/>
          <w:b/>
        </w:rPr>
        <w:t>8</w:t>
      </w:r>
      <w:r w:rsidRPr="00A66C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ab</w:t>
      </w:r>
      <w:r w:rsidRPr="00A66CB5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18</w:t>
      </w:r>
      <w:r w:rsidRPr="00A66CB5">
        <w:rPr>
          <w:rFonts w:ascii="Arial" w:hAnsi="Arial" w:cs="Arial"/>
          <w:b/>
        </w:rPr>
        <w:t xml:space="preserve">:00 Uhr mit den Startgeldern </w:t>
      </w:r>
      <w:r>
        <w:rPr>
          <w:rFonts w:ascii="Arial" w:hAnsi="Arial" w:cs="Arial"/>
          <w:b/>
        </w:rPr>
        <w:t xml:space="preserve">auf dem Schießstand / Keller Ho-Do </w:t>
      </w:r>
      <w:r w:rsidRPr="00A66CB5">
        <w:rPr>
          <w:rFonts w:ascii="Arial" w:hAnsi="Arial" w:cs="Arial"/>
          <w:b/>
        </w:rPr>
        <w:t>abzugeben</w:t>
      </w:r>
      <w:r>
        <w:rPr>
          <w:rFonts w:ascii="Arial" w:hAnsi="Arial" w:cs="Arial"/>
          <w:b/>
        </w:rPr>
        <w:t xml:space="preserve">. (EKS, Juliusstr.1 oder </w:t>
      </w:r>
      <w:r w:rsidRPr="00A66CB5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alf</w:t>
      </w:r>
      <w:r w:rsidRPr="00A66CB5">
        <w:rPr>
          <w:rFonts w:ascii="Arial" w:hAnsi="Arial" w:cs="Arial"/>
          <w:b/>
        </w:rPr>
        <w:t xml:space="preserve"> Eberwein, Biberweg</w:t>
      </w:r>
      <w:r>
        <w:rPr>
          <w:rFonts w:ascii="Arial" w:hAnsi="Arial" w:cs="Arial"/>
          <w:b/>
        </w:rPr>
        <w:t xml:space="preserve"> </w:t>
      </w:r>
      <w:r w:rsidRPr="00A66CB5">
        <w:rPr>
          <w:rFonts w:ascii="Arial" w:hAnsi="Arial" w:cs="Arial"/>
          <w:b/>
        </w:rPr>
        <w:t>3, 46282 Dorsten)</w:t>
      </w:r>
      <w:r>
        <w:rPr>
          <w:rFonts w:ascii="Arial" w:hAnsi="Arial" w:cs="Arial"/>
          <w:b/>
        </w:rPr>
        <w:t xml:space="preserve"> </w:t>
      </w:r>
      <w:r w:rsidRPr="00A66CB5">
        <w:rPr>
          <w:rFonts w:ascii="Arial" w:hAnsi="Arial" w:cs="Arial"/>
          <w:b/>
        </w:rPr>
        <w:t xml:space="preserve">Die Original Wettkampfscheiben sind ebenfalls uns zu übergeben/ oder </w:t>
      </w:r>
      <w:r>
        <w:rPr>
          <w:rFonts w:ascii="Arial" w:hAnsi="Arial" w:cs="Arial"/>
          <w:b/>
        </w:rPr>
        <w:t xml:space="preserve">die </w:t>
      </w:r>
      <w:r w:rsidRPr="00A66CB5">
        <w:rPr>
          <w:rFonts w:ascii="Arial" w:hAnsi="Arial" w:cs="Arial"/>
          <w:b/>
        </w:rPr>
        <w:t>Schussbild</w:t>
      </w:r>
      <w:r>
        <w:rPr>
          <w:rFonts w:ascii="Arial" w:hAnsi="Arial" w:cs="Arial"/>
          <w:b/>
        </w:rPr>
        <w:t xml:space="preserve"> der elektronischen Anlagen.</w:t>
      </w:r>
    </w:p>
    <w:p w:rsidR="00610DE8" w:rsidRDefault="00610DE8" w:rsidP="00A948D1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Später eingehende Ergebnisse können nicht mehr berücksichtigt werden, da Zeitnah eine Nachricht an die Dorstener Zeitung gesendet werden soll.</w:t>
      </w:r>
    </w:p>
    <w:p w:rsidR="00610DE8" w:rsidRDefault="00610DE8" w:rsidP="00A948D1">
      <w:pPr>
        <w:tabs>
          <w:tab w:val="left" w:pos="3870"/>
        </w:tabs>
        <w:rPr>
          <w:rFonts w:ascii="Arial" w:hAnsi="Arial" w:cs="Arial"/>
          <w:b/>
        </w:rPr>
      </w:pPr>
    </w:p>
    <w:p w:rsidR="00610DE8" w:rsidRDefault="00610DE8" w:rsidP="00A948D1">
      <w:pPr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>Wir wünschen allen Bürgern einen erfolgreichen Wettkampf und verbleiben mit einem sportlichen Gruß</w:t>
      </w:r>
    </w:p>
    <w:p w:rsidR="00610DE8" w:rsidRDefault="00610DE8" w:rsidP="00A948D1">
      <w:pPr>
        <w:tabs>
          <w:tab w:val="left" w:pos="3870"/>
        </w:tabs>
        <w:rPr>
          <w:rFonts w:ascii="Arial" w:hAnsi="Arial" w:cs="Arial"/>
        </w:rPr>
      </w:pPr>
    </w:p>
    <w:p w:rsidR="00610DE8" w:rsidRDefault="00610DE8" w:rsidP="00A948D1">
      <w:pPr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>Gut Schuss</w:t>
      </w:r>
    </w:p>
    <w:p w:rsidR="00610DE8" w:rsidRDefault="00610DE8" w:rsidP="00A948D1">
      <w:pPr>
        <w:tabs>
          <w:tab w:val="left" w:pos="3870"/>
        </w:tabs>
        <w:rPr>
          <w:rFonts w:ascii="Arial" w:hAnsi="Arial" w:cs="Arial"/>
        </w:rPr>
      </w:pPr>
    </w:p>
    <w:p w:rsidR="00610DE8" w:rsidRDefault="00610DE8" w:rsidP="00A948D1">
      <w:pPr>
        <w:tabs>
          <w:tab w:val="left" w:pos="3870"/>
        </w:tabs>
        <w:rPr>
          <w:rFonts w:ascii="Arial" w:hAnsi="Arial" w:cs="Arial"/>
        </w:rPr>
      </w:pPr>
    </w:p>
    <w:p w:rsidR="00610DE8" w:rsidRPr="0058009A" w:rsidRDefault="00610DE8" w:rsidP="00A948D1">
      <w:pPr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>Christiane Broders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Ralf Eberwein</w:t>
      </w:r>
    </w:p>
    <w:p w:rsidR="00610DE8" w:rsidRPr="00B0742D" w:rsidRDefault="00610DE8" w:rsidP="00792C4A">
      <w:pPr>
        <w:tabs>
          <w:tab w:val="left" w:pos="7995"/>
        </w:tabs>
        <w:rPr>
          <w:rFonts w:ascii="Arial" w:hAnsi="Arial" w:cs="Arial"/>
        </w:rPr>
      </w:pPr>
    </w:p>
    <w:sectPr w:rsidR="00610DE8" w:rsidRPr="00B0742D" w:rsidSect="00E543A8">
      <w:pgSz w:w="11906" w:h="16838"/>
      <w:pgMar w:top="85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E8" w:rsidRDefault="00610DE8">
      <w:r>
        <w:separator/>
      </w:r>
    </w:p>
  </w:endnote>
  <w:endnote w:type="continuationSeparator" w:id="0">
    <w:p w:rsidR="00610DE8" w:rsidRDefault="0061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E8" w:rsidRDefault="00610DE8">
      <w:r>
        <w:separator/>
      </w:r>
    </w:p>
  </w:footnote>
  <w:footnote w:type="continuationSeparator" w:id="0">
    <w:p w:rsidR="00610DE8" w:rsidRDefault="00610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298"/>
    <w:multiLevelType w:val="hybridMultilevel"/>
    <w:tmpl w:val="7402D6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05ABD"/>
    <w:multiLevelType w:val="hybridMultilevel"/>
    <w:tmpl w:val="7FBA81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453C2"/>
    <w:multiLevelType w:val="hybridMultilevel"/>
    <w:tmpl w:val="BBD20380"/>
    <w:lvl w:ilvl="0" w:tplc="0AEEB07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56D6B"/>
    <w:multiLevelType w:val="hybridMultilevel"/>
    <w:tmpl w:val="9EBE850E"/>
    <w:lvl w:ilvl="0" w:tplc="84786C7E">
      <w:start w:val="3"/>
      <w:numFmt w:val="bullet"/>
      <w:lvlText w:val="-"/>
      <w:lvlJc w:val="left"/>
      <w:pPr>
        <w:tabs>
          <w:tab w:val="num" w:pos="3432"/>
        </w:tabs>
        <w:ind w:left="3432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52"/>
        </w:tabs>
        <w:ind w:left="7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72"/>
        </w:tabs>
        <w:ind w:left="84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92"/>
        </w:tabs>
        <w:ind w:left="9192" w:hanging="360"/>
      </w:pPr>
      <w:rPr>
        <w:rFonts w:ascii="Wingdings" w:hAnsi="Wingdings" w:hint="default"/>
      </w:rPr>
    </w:lvl>
  </w:abstractNum>
  <w:abstractNum w:abstractNumId="4">
    <w:nsid w:val="71423503"/>
    <w:multiLevelType w:val="hybridMultilevel"/>
    <w:tmpl w:val="5610F53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CC"/>
    <w:rsid w:val="00035AB0"/>
    <w:rsid w:val="00045A24"/>
    <w:rsid w:val="0005762E"/>
    <w:rsid w:val="00094820"/>
    <w:rsid w:val="000D57F6"/>
    <w:rsid w:val="000F37D1"/>
    <w:rsid w:val="001015FB"/>
    <w:rsid w:val="00172500"/>
    <w:rsid w:val="00185C13"/>
    <w:rsid w:val="001B05FE"/>
    <w:rsid w:val="001B1714"/>
    <w:rsid w:val="001E6510"/>
    <w:rsid w:val="002219CF"/>
    <w:rsid w:val="0023223B"/>
    <w:rsid w:val="00237456"/>
    <w:rsid w:val="002455BC"/>
    <w:rsid w:val="00247B90"/>
    <w:rsid w:val="00247D1F"/>
    <w:rsid w:val="00342FA9"/>
    <w:rsid w:val="003541A4"/>
    <w:rsid w:val="003647C6"/>
    <w:rsid w:val="003B6D82"/>
    <w:rsid w:val="003D36C1"/>
    <w:rsid w:val="003D604C"/>
    <w:rsid w:val="003F0407"/>
    <w:rsid w:val="00401E56"/>
    <w:rsid w:val="00436A7F"/>
    <w:rsid w:val="004E291C"/>
    <w:rsid w:val="00524279"/>
    <w:rsid w:val="00524C59"/>
    <w:rsid w:val="0058009A"/>
    <w:rsid w:val="0058476B"/>
    <w:rsid w:val="00592451"/>
    <w:rsid w:val="005B6EDC"/>
    <w:rsid w:val="0060602C"/>
    <w:rsid w:val="00607B4A"/>
    <w:rsid w:val="00610DE8"/>
    <w:rsid w:val="00630E61"/>
    <w:rsid w:val="006753FC"/>
    <w:rsid w:val="006B2204"/>
    <w:rsid w:val="006C2CD2"/>
    <w:rsid w:val="006D4B7B"/>
    <w:rsid w:val="006F2C0F"/>
    <w:rsid w:val="007034EE"/>
    <w:rsid w:val="00731DE7"/>
    <w:rsid w:val="00754A5D"/>
    <w:rsid w:val="00785CFC"/>
    <w:rsid w:val="00792C4A"/>
    <w:rsid w:val="007948F2"/>
    <w:rsid w:val="0079747A"/>
    <w:rsid w:val="007B2F34"/>
    <w:rsid w:val="007F6445"/>
    <w:rsid w:val="0089590B"/>
    <w:rsid w:val="008B0257"/>
    <w:rsid w:val="008B5942"/>
    <w:rsid w:val="008D3242"/>
    <w:rsid w:val="0092669F"/>
    <w:rsid w:val="009462F4"/>
    <w:rsid w:val="00956089"/>
    <w:rsid w:val="009B457B"/>
    <w:rsid w:val="009D1376"/>
    <w:rsid w:val="009D28E3"/>
    <w:rsid w:val="009D356F"/>
    <w:rsid w:val="00A02AFE"/>
    <w:rsid w:val="00A3468B"/>
    <w:rsid w:val="00A61A8C"/>
    <w:rsid w:val="00A66CB5"/>
    <w:rsid w:val="00A725F8"/>
    <w:rsid w:val="00A878C0"/>
    <w:rsid w:val="00A948D1"/>
    <w:rsid w:val="00AB2B4E"/>
    <w:rsid w:val="00AD0D93"/>
    <w:rsid w:val="00AE0A78"/>
    <w:rsid w:val="00AF7150"/>
    <w:rsid w:val="00B022C8"/>
    <w:rsid w:val="00B028ED"/>
    <w:rsid w:val="00B05ABD"/>
    <w:rsid w:val="00B0742D"/>
    <w:rsid w:val="00B22968"/>
    <w:rsid w:val="00B34CCC"/>
    <w:rsid w:val="00B42F34"/>
    <w:rsid w:val="00C0274A"/>
    <w:rsid w:val="00C048B6"/>
    <w:rsid w:val="00C056E7"/>
    <w:rsid w:val="00C640B4"/>
    <w:rsid w:val="00C70E75"/>
    <w:rsid w:val="00C93D61"/>
    <w:rsid w:val="00CA3E92"/>
    <w:rsid w:val="00CF32C5"/>
    <w:rsid w:val="00D052B2"/>
    <w:rsid w:val="00D3140A"/>
    <w:rsid w:val="00E25B4E"/>
    <w:rsid w:val="00E543A8"/>
    <w:rsid w:val="00E66D04"/>
    <w:rsid w:val="00E764C4"/>
    <w:rsid w:val="00EB3401"/>
    <w:rsid w:val="00EC257B"/>
    <w:rsid w:val="00ED3CC2"/>
    <w:rsid w:val="00EE2747"/>
    <w:rsid w:val="00EE3E07"/>
    <w:rsid w:val="00EF37EC"/>
    <w:rsid w:val="00F75D8A"/>
    <w:rsid w:val="00FB2F70"/>
    <w:rsid w:val="00FD1C28"/>
    <w:rsid w:val="00FD5639"/>
    <w:rsid w:val="00FF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9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266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266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6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266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36C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4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4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sportverband-dorst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dtsportverband-dorsten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lf-eberwein@hotmai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brod@web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BC%20-%20Stadtsportverband\Briefbogen\STADTSPORTVERBAND%20DORST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STADTSPORTVERBAND DORSTEN</Template>
  <TotalTime>0</TotalTime>
  <Pages>2</Pages>
  <Words>602</Words>
  <Characters>3798</Characters>
  <Application>Microsoft Office Outlook</Application>
  <DocSecurity>0</DocSecurity>
  <Lines>0</Lines>
  <Paragraphs>0</Paragraphs>
  <ScaleCrop>false</ScaleCrop>
  <Company>Stadt Dorsten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STADTSPORTVERBAND DORSTEN</dc:title>
  <dc:subject/>
  <dc:creator>Frank</dc:creator>
  <cp:keywords/>
  <dc:description/>
  <cp:lastModifiedBy>Anwender1</cp:lastModifiedBy>
  <cp:revision>9</cp:revision>
  <cp:lastPrinted>2010-11-11T12:29:00Z</cp:lastPrinted>
  <dcterms:created xsi:type="dcterms:W3CDTF">2017-02-12T13:24:00Z</dcterms:created>
  <dcterms:modified xsi:type="dcterms:W3CDTF">2018-03-12T11:53:00Z</dcterms:modified>
</cp:coreProperties>
</file>